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5834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</w:tblGrid>
      <w:tr w:rsidR="00D13EE4" w:rsidTr="006B3701">
        <w:trPr>
          <w:trHeight w:val="361"/>
        </w:trPr>
        <w:tc>
          <w:tcPr>
            <w:tcW w:w="5308" w:type="dxa"/>
            <w:vAlign w:val="center"/>
          </w:tcPr>
          <w:p w:rsidR="00D13EE4" w:rsidRPr="001D182F" w:rsidRDefault="00D13EE4" w:rsidP="006B3701">
            <w:pPr>
              <w:rPr>
                <w:b/>
                <w:color w:val="4F81BD" w:themeColor="accent1"/>
                <w:sz w:val="32"/>
                <w:szCs w:val="32"/>
              </w:rPr>
            </w:pPr>
            <w:r w:rsidRPr="001D182F">
              <w:rPr>
                <w:b/>
                <w:color w:val="4F81BD" w:themeColor="accent1"/>
                <w:sz w:val="32"/>
                <w:szCs w:val="32"/>
              </w:rPr>
              <w:t>Electrical Services</w:t>
            </w:r>
          </w:p>
          <w:p w:rsidR="00D13EE4" w:rsidRDefault="00D13EE4" w:rsidP="006B3701">
            <w:r>
              <w:t>Name:</w:t>
            </w:r>
          </w:p>
          <w:p w:rsidR="00D13EE4" w:rsidRDefault="00D13EE4" w:rsidP="006B3701">
            <w:r>
              <w:t>Address:</w:t>
            </w:r>
          </w:p>
          <w:p w:rsidR="00D13EE4" w:rsidRDefault="00D13EE4" w:rsidP="006B3701">
            <w:r>
              <w:t>Phone Number</w:t>
            </w:r>
          </w:p>
          <w:p w:rsidR="00D13EE4" w:rsidRDefault="00D13EE4" w:rsidP="006B3701"/>
        </w:tc>
      </w:tr>
      <w:tr w:rsidR="00D13EE4" w:rsidTr="006B3701">
        <w:trPr>
          <w:trHeight w:val="386"/>
        </w:trPr>
        <w:tc>
          <w:tcPr>
            <w:tcW w:w="5308" w:type="dxa"/>
            <w:vAlign w:val="center"/>
          </w:tcPr>
          <w:p w:rsidR="00D13EE4" w:rsidRPr="001D182F" w:rsidRDefault="00D13EE4" w:rsidP="006B3701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Plumbing</w:t>
            </w:r>
            <w:r w:rsidRPr="001D182F">
              <w:rPr>
                <w:b/>
                <w:color w:val="4F81BD" w:themeColor="accent1"/>
                <w:sz w:val="32"/>
                <w:szCs w:val="32"/>
              </w:rPr>
              <w:t xml:space="preserve"> Services</w:t>
            </w:r>
          </w:p>
          <w:p w:rsidR="00D13EE4" w:rsidRDefault="00D13EE4" w:rsidP="006B3701">
            <w:r>
              <w:t>Name:</w:t>
            </w:r>
          </w:p>
          <w:p w:rsidR="00D13EE4" w:rsidRDefault="00D13EE4" w:rsidP="006B3701">
            <w:r>
              <w:t>Address:</w:t>
            </w:r>
          </w:p>
          <w:p w:rsidR="00D13EE4" w:rsidRDefault="00D13EE4" w:rsidP="006B3701">
            <w:r>
              <w:t>Phone Number</w:t>
            </w:r>
          </w:p>
          <w:p w:rsidR="00D13EE4" w:rsidRDefault="00D13EE4" w:rsidP="006B3701"/>
          <w:p w:rsidR="00D13EE4" w:rsidRDefault="00D13EE4" w:rsidP="006B3701"/>
        </w:tc>
      </w:tr>
      <w:tr w:rsidR="00D13EE4" w:rsidTr="006B3701">
        <w:trPr>
          <w:trHeight w:val="361"/>
        </w:trPr>
        <w:tc>
          <w:tcPr>
            <w:tcW w:w="5308" w:type="dxa"/>
            <w:vAlign w:val="center"/>
          </w:tcPr>
          <w:p w:rsidR="00D13EE4" w:rsidRPr="001D182F" w:rsidRDefault="00D13EE4" w:rsidP="006B3701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Roofing</w:t>
            </w:r>
            <w:r w:rsidRPr="001D182F">
              <w:rPr>
                <w:b/>
                <w:color w:val="4F81BD" w:themeColor="accent1"/>
                <w:sz w:val="32"/>
                <w:szCs w:val="32"/>
              </w:rPr>
              <w:t xml:space="preserve"> Services</w:t>
            </w:r>
          </w:p>
          <w:p w:rsidR="00D13EE4" w:rsidRDefault="00D13EE4" w:rsidP="006B3701">
            <w:r>
              <w:t>Name:</w:t>
            </w:r>
          </w:p>
          <w:p w:rsidR="00D13EE4" w:rsidRDefault="00D13EE4" w:rsidP="006B3701">
            <w:r>
              <w:t>Address:</w:t>
            </w:r>
          </w:p>
          <w:p w:rsidR="00D13EE4" w:rsidRDefault="00D13EE4" w:rsidP="006B3701">
            <w:r>
              <w:t>Phone Number</w:t>
            </w:r>
          </w:p>
          <w:p w:rsidR="00D13EE4" w:rsidRDefault="00D13EE4" w:rsidP="006B3701"/>
        </w:tc>
      </w:tr>
      <w:tr w:rsidR="00D13EE4" w:rsidTr="006B3701">
        <w:trPr>
          <w:trHeight w:val="361"/>
        </w:trPr>
        <w:tc>
          <w:tcPr>
            <w:tcW w:w="5308" w:type="dxa"/>
            <w:vAlign w:val="center"/>
          </w:tcPr>
          <w:p w:rsidR="00D13EE4" w:rsidRPr="001D182F" w:rsidRDefault="00D13EE4" w:rsidP="006B3701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Heat &amp; Cooling</w:t>
            </w:r>
            <w:r w:rsidRPr="001D182F">
              <w:rPr>
                <w:b/>
                <w:color w:val="4F81BD" w:themeColor="accent1"/>
                <w:sz w:val="32"/>
                <w:szCs w:val="32"/>
              </w:rPr>
              <w:t xml:space="preserve"> Services</w:t>
            </w:r>
          </w:p>
          <w:p w:rsidR="00D13EE4" w:rsidRDefault="00D13EE4" w:rsidP="006B3701">
            <w:r>
              <w:t>Name:</w:t>
            </w:r>
          </w:p>
          <w:p w:rsidR="00D13EE4" w:rsidRDefault="00D13EE4" w:rsidP="006B3701">
            <w:r>
              <w:t>Address:</w:t>
            </w:r>
          </w:p>
          <w:p w:rsidR="00D13EE4" w:rsidRDefault="00D13EE4" w:rsidP="006B3701">
            <w:r>
              <w:t>Phone Number</w:t>
            </w:r>
          </w:p>
          <w:p w:rsidR="00D13EE4" w:rsidRDefault="00D13EE4" w:rsidP="006B3701"/>
        </w:tc>
      </w:tr>
      <w:tr w:rsidR="00D13EE4" w:rsidTr="006B3701">
        <w:trPr>
          <w:trHeight w:val="361"/>
        </w:trPr>
        <w:tc>
          <w:tcPr>
            <w:tcW w:w="5308" w:type="dxa"/>
            <w:vAlign w:val="center"/>
          </w:tcPr>
          <w:p w:rsidR="00D13EE4" w:rsidRDefault="00D13EE4" w:rsidP="006B3701"/>
          <w:p w:rsidR="00D13EE4" w:rsidRPr="001D182F" w:rsidRDefault="00D13EE4" w:rsidP="006B3701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 xml:space="preserve">Appliance </w:t>
            </w:r>
            <w:r w:rsidRPr="001D182F">
              <w:rPr>
                <w:b/>
                <w:color w:val="4F81BD" w:themeColor="accent1"/>
                <w:sz w:val="32"/>
                <w:szCs w:val="32"/>
              </w:rPr>
              <w:t>Services</w:t>
            </w:r>
          </w:p>
          <w:p w:rsidR="00D13EE4" w:rsidRDefault="00D13EE4" w:rsidP="006B3701">
            <w:r>
              <w:t>Name:</w:t>
            </w:r>
          </w:p>
          <w:p w:rsidR="00D13EE4" w:rsidRDefault="00D13EE4" w:rsidP="006B3701">
            <w:r>
              <w:t>Address:</w:t>
            </w:r>
          </w:p>
          <w:p w:rsidR="00D13EE4" w:rsidRDefault="00D13EE4" w:rsidP="006B3701">
            <w:r>
              <w:t>Phone Number</w:t>
            </w:r>
          </w:p>
          <w:p w:rsidR="00D13EE4" w:rsidRDefault="00D13EE4" w:rsidP="006B3701"/>
        </w:tc>
      </w:tr>
      <w:tr w:rsidR="00D13EE4" w:rsidTr="006B3701">
        <w:trPr>
          <w:trHeight w:val="361"/>
        </w:trPr>
        <w:tc>
          <w:tcPr>
            <w:tcW w:w="5308" w:type="dxa"/>
            <w:vAlign w:val="center"/>
          </w:tcPr>
          <w:p w:rsidR="00D13EE4" w:rsidRDefault="00D13EE4" w:rsidP="006B3701"/>
          <w:p w:rsidR="007E113C" w:rsidRPr="001D182F" w:rsidRDefault="007E113C" w:rsidP="007E113C">
            <w:pPr>
              <w:rPr>
                <w:b/>
                <w:color w:val="4F81BD" w:themeColor="accent1"/>
                <w:sz w:val="32"/>
                <w:szCs w:val="32"/>
              </w:rPr>
            </w:pPr>
            <w:r>
              <w:rPr>
                <w:b/>
                <w:color w:val="4F81BD" w:themeColor="accent1"/>
                <w:sz w:val="32"/>
                <w:szCs w:val="32"/>
              </w:rPr>
              <w:t>Other</w:t>
            </w:r>
          </w:p>
          <w:p w:rsidR="00D13EE4" w:rsidRDefault="00D13EE4" w:rsidP="006B3701"/>
          <w:p w:rsidR="00D13EE4" w:rsidRDefault="00D13EE4" w:rsidP="006B3701"/>
          <w:p w:rsidR="00D13EE4" w:rsidRDefault="00D13EE4" w:rsidP="006B3701"/>
          <w:p w:rsidR="00D13EE4" w:rsidRDefault="00D13EE4" w:rsidP="006B3701">
            <w:bookmarkStart w:id="0" w:name="_GoBack"/>
            <w:bookmarkEnd w:id="0"/>
          </w:p>
          <w:p w:rsidR="00D13EE4" w:rsidRDefault="00D13EE4" w:rsidP="006B3701"/>
        </w:tc>
      </w:tr>
      <w:tr w:rsidR="00D13EE4" w:rsidTr="006B3701">
        <w:trPr>
          <w:trHeight w:val="361"/>
        </w:trPr>
        <w:tc>
          <w:tcPr>
            <w:tcW w:w="5308" w:type="dxa"/>
            <w:vAlign w:val="center"/>
          </w:tcPr>
          <w:p w:rsidR="00D13EE4" w:rsidRDefault="00D13EE4" w:rsidP="006B3701"/>
        </w:tc>
      </w:tr>
    </w:tbl>
    <w:p w:rsidR="00BC4DC9" w:rsidRDefault="002D5576">
      <w:r w:rsidRPr="007E113C">
        <w:rPr>
          <w:b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1F426E5" wp14:editId="3E850385">
            <wp:simplePos x="0" y="0"/>
            <wp:positionH relativeFrom="column">
              <wp:posOffset>-590550</wp:posOffset>
            </wp:positionH>
            <wp:positionV relativeFrom="paragraph">
              <wp:posOffset>7754620</wp:posOffset>
            </wp:positionV>
            <wp:extent cx="865505" cy="7721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am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7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13C" w:rsidRPr="007E113C">
        <w:rPr>
          <w:b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B93C4B8" wp14:editId="4EEE9F09">
            <wp:simplePos x="0" y="0"/>
            <wp:positionH relativeFrom="margin">
              <wp:align>center</wp:align>
            </wp:positionH>
            <wp:positionV relativeFrom="paragraph">
              <wp:posOffset>7720711</wp:posOffset>
            </wp:positionV>
            <wp:extent cx="853440" cy="91567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xample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51"/>
                    <a:stretch/>
                  </pic:blipFill>
                  <pic:spPr bwMode="auto">
                    <a:xfrm>
                      <a:off x="0" y="0"/>
                      <a:ext cx="853440" cy="915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13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3614293</wp:posOffset>
                </wp:positionH>
                <wp:positionV relativeFrom="paragraph">
                  <wp:posOffset>7629144</wp:posOffset>
                </wp:positionV>
                <wp:extent cx="2840990" cy="1221105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E4" w:rsidRPr="006A65AC" w:rsidRDefault="00D13EE4" w:rsidP="00D13EE4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6A65AC">
                              <w:rPr>
                                <w:rFonts w:cs="Tms Rmn"/>
                                <w:b/>
                                <w:color w:val="000000"/>
                              </w:rPr>
                              <w:t xml:space="preserve">Name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Title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NMLS #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Address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Phone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Website</w:t>
                            </w:r>
                          </w:p>
                          <w:p w:rsidR="00D13EE4" w:rsidRPr="00E41C3C" w:rsidRDefault="00D13EE4" w:rsidP="00D13EE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6pt;margin-top:600.7pt;width:223.7pt;height:9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L/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" filled="f" stroked="f">
                <v:textbox>
                  <w:txbxContent>
                    <w:p w:rsidR="00D13EE4" w:rsidRPr="006A65AC" w:rsidRDefault="00D13EE4" w:rsidP="00D13EE4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6A65AC">
                        <w:rPr>
                          <w:rFonts w:cs="Tms Rmn"/>
                          <w:b/>
                          <w:color w:val="000000"/>
                        </w:rPr>
                        <w:t xml:space="preserve">Name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Title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NMLS #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Address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Phone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Website</w:t>
                      </w:r>
                    </w:p>
                    <w:p w:rsidR="00D13EE4" w:rsidRPr="00E41C3C" w:rsidRDefault="00D13EE4" w:rsidP="00D13EE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EE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7639050</wp:posOffset>
                </wp:positionV>
                <wp:extent cx="2840990" cy="12211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E4" w:rsidRPr="006A65AC" w:rsidRDefault="00D13EE4" w:rsidP="00D13EE4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6A65AC">
                              <w:rPr>
                                <w:rFonts w:cs="Tms Rmn"/>
                                <w:b/>
                                <w:color w:val="000000"/>
                              </w:rPr>
                              <w:t xml:space="preserve">Name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Title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NMLS #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Address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Phone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5AC">
                              <w:rPr>
                                <w:rFonts w:cs="Tms Rmn"/>
                                <w:color w:val="000000"/>
                                <w:sz w:val="20"/>
                                <w:szCs w:val="20"/>
                              </w:rPr>
                              <w:br/>
                              <w:t>Website</w:t>
                            </w:r>
                          </w:p>
                          <w:p w:rsidR="00D13EE4" w:rsidRPr="00E41C3C" w:rsidRDefault="00D13EE4" w:rsidP="00D13EE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.55pt;margin-top:601.5pt;width:223.7pt;height:9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CB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" filled="f" stroked="f">
                <v:textbox>
                  <w:txbxContent>
                    <w:p w:rsidR="00D13EE4" w:rsidRPr="006A65AC" w:rsidRDefault="00D13EE4" w:rsidP="00D13EE4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6A65AC">
                        <w:rPr>
                          <w:rFonts w:cs="Tms Rmn"/>
                          <w:b/>
                          <w:color w:val="000000"/>
                        </w:rPr>
                        <w:t xml:space="preserve">Name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Title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NMLS #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Address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Phone</w:t>
                      </w:r>
                      <w:r w:rsidRPr="006A65AC">
                        <w:rPr>
                          <w:rFonts w:cs="Tms Rm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A65AC">
                        <w:rPr>
                          <w:rFonts w:cs="Tms Rmn"/>
                          <w:color w:val="000000"/>
                          <w:sz w:val="20"/>
                          <w:szCs w:val="20"/>
                        </w:rPr>
                        <w:br/>
                        <w:t>Website</w:t>
                      </w:r>
                    </w:p>
                    <w:p w:rsidR="00D13EE4" w:rsidRPr="00E41C3C" w:rsidRDefault="00D13EE4" w:rsidP="00D13EE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C4DC9" w:rsidSect="002368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EE4" w:rsidRDefault="00D13EE4" w:rsidP="00D13EE4">
      <w:pPr>
        <w:spacing w:after="0" w:line="240" w:lineRule="auto"/>
      </w:pPr>
      <w:r>
        <w:separator/>
      </w:r>
    </w:p>
  </w:endnote>
  <w:endnote w:type="continuationSeparator" w:id="0">
    <w:p w:rsidR="00D13EE4" w:rsidRDefault="00D13EE4" w:rsidP="00D1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EE4" w:rsidRDefault="00D13EE4" w:rsidP="00D13EE4">
      <w:pPr>
        <w:spacing w:after="0" w:line="240" w:lineRule="auto"/>
      </w:pPr>
      <w:r>
        <w:separator/>
      </w:r>
    </w:p>
  </w:footnote>
  <w:footnote w:type="continuationSeparator" w:id="0">
    <w:p w:rsidR="00D13EE4" w:rsidRDefault="00D13EE4" w:rsidP="00D1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E4" w:rsidRDefault="00D13E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-428625</wp:posOffset>
          </wp:positionV>
          <wp:extent cx="7773612" cy="100599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-help-service referral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12" cy="10059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E4"/>
    <w:rsid w:val="002368C1"/>
    <w:rsid w:val="002D5576"/>
    <w:rsid w:val="002E2BE7"/>
    <w:rsid w:val="006E1044"/>
    <w:rsid w:val="007E113C"/>
    <w:rsid w:val="009F47E4"/>
    <w:rsid w:val="009F54E6"/>
    <w:rsid w:val="00BC2FAE"/>
    <w:rsid w:val="00BD07F6"/>
    <w:rsid w:val="00BD1268"/>
    <w:rsid w:val="00C56766"/>
    <w:rsid w:val="00D13EE4"/>
    <w:rsid w:val="00DB6A5B"/>
    <w:rsid w:val="00F4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564CF"/>
  <w15:chartTrackingRefBased/>
  <w15:docId w15:val="{3CBA01DC-1DE3-4256-A4F8-8B8E3BA6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EE4"/>
  </w:style>
  <w:style w:type="paragraph" w:styleId="Footer">
    <w:name w:val="footer"/>
    <w:basedOn w:val="Normal"/>
    <w:link w:val="FooterChar"/>
    <w:uiPriority w:val="99"/>
    <w:unhideWhenUsed/>
    <w:rsid w:val="00D13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E4"/>
  </w:style>
  <w:style w:type="paragraph" w:styleId="BalloonText">
    <w:name w:val="Balloon Text"/>
    <w:basedOn w:val="Normal"/>
    <w:link w:val="BalloonTextChar"/>
    <w:uiPriority w:val="99"/>
    <w:semiHidden/>
    <w:unhideWhenUsed/>
    <w:rsid w:val="00D1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E39E1A88.dotm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MGIC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Krukowski</dc:creator>
  <cp:keywords/>
  <dc:description/>
  <cp:lastModifiedBy>Jason Krukowski</cp:lastModifiedBy>
  <cp:revision>2</cp:revision>
  <dcterms:created xsi:type="dcterms:W3CDTF">2020-05-05T16:57:00Z</dcterms:created>
  <dcterms:modified xsi:type="dcterms:W3CDTF">2020-05-05T16:57:00Z</dcterms:modified>
</cp:coreProperties>
</file>