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2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512"/>
      </w:tblGrid>
      <w:tr w:rsidR="0080175F" w:rsidTr="0080175F">
        <w:trPr>
          <w:trHeight w:val="2159"/>
        </w:trPr>
        <w:tc>
          <w:tcPr>
            <w:tcW w:w="4968" w:type="dxa"/>
          </w:tcPr>
          <w:p w:rsidR="0080175F" w:rsidRPr="001D182F" w:rsidRDefault="0080175F" w:rsidP="0080175F">
            <w:pPr>
              <w:rPr>
                <w:b/>
                <w:color w:val="4F81BD" w:themeColor="accent1"/>
                <w:sz w:val="32"/>
                <w:szCs w:val="32"/>
              </w:rPr>
            </w:pPr>
            <w:r w:rsidRPr="001D182F">
              <w:rPr>
                <w:b/>
                <w:color w:val="4F81BD" w:themeColor="accent1"/>
                <w:sz w:val="32"/>
                <w:szCs w:val="32"/>
              </w:rPr>
              <w:t>Electrical Services</w:t>
            </w:r>
          </w:p>
          <w:p w:rsidR="0080175F" w:rsidRDefault="0080175F" w:rsidP="0080175F">
            <w:r>
              <w:t>Name:</w:t>
            </w:r>
          </w:p>
          <w:p w:rsidR="0080175F" w:rsidRDefault="0080175F" w:rsidP="0080175F">
            <w:r>
              <w:t>Address:</w:t>
            </w:r>
          </w:p>
          <w:p w:rsidR="0080175F" w:rsidRDefault="0080175F" w:rsidP="0080175F">
            <w:r>
              <w:t>Phone Number</w:t>
            </w:r>
          </w:p>
          <w:p w:rsidR="0080175F" w:rsidRDefault="0080175F" w:rsidP="0080175F"/>
        </w:tc>
        <w:tc>
          <w:tcPr>
            <w:tcW w:w="4608" w:type="dxa"/>
          </w:tcPr>
          <w:p w:rsidR="0080175F" w:rsidRPr="001D182F" w:rsidRDefault="00A1301D" w:rsidP="0080175F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Plum</w:t>
            </w:r>
            <w:r w:rsidR="00585B66">
              <w:rPr>
                <w:b/>
                <w:color w:val="4F81BD" w:themeColor="accent1"/>
                <w:sz w:val="32"/>
                <w:szCs w:val="32"/>
              </w:rPr>
              <w:t>b</w:t>
            </w:r>
            <w:r>
              <w:rPr>
                <w:b/>
                <w:color w:val="4F81BD" w:themeColor="accent1"/>
                <w:sz w:val="32"/>
                <w:szCs w:val="32"/>
              </w:rPr>
              <w:t>ing</w:t>
            </w:r>
            <w:r w:rsidR="0080175F" w:rsidRPr="001D182F">
              <w:rPr>
                <w:b/>
                <w:color w:val="4F81BD" w:themeColor="accent1"/>
                <w:sz w:val="32"/>
                <w:szCs w:val="32"/>
              </w:rPr>
              <w:t xml:space="preserve"> Services</w:t>
            </w:r>
          </w:p>
          <w:p w:rsidR="0080175F" w:rsidRDefault="0080175F" w:rsidP="0080175F">
            <w:r>
              <w:t>Name:</w:t>
            </w:r>
          </w:p>
          <w:p w:rsidR="0080175F" w:rsidRDefault="0080175F" w:rsidP="0080175F">
            <w:r>
              <w:t>Address:</w:t>
            </w:r>
          </w:p>
          <w:p w:rsidR="0080175F" w:rsidRDefault="0080175F" w:rsidP="0080175F">
            <w:r>
              <w:t>Phone Number</w:t>
            </w:r>
          </w:p>
          <w:p w:rsidR="0080175F" w:rsidRDefault="0080175F" w:rsidP="0080175F"/>
        </w:tc>
      </w:tr>
      <w:tr w:rsidR="0080175F" w:rsidTr="0080175F">
        <w:trPr>
          <w:trHeight w:val="2339"/>
        </w:trPr>
        <w:tc>
          <w:tcPr>
            <w:tcW w:w="4968" w:type="dxa"/>
          </w:tcPr>
          <w:p w:rsidR="0080175F" w:rsidRPr="001D182F" w:rsidRDefault="00A1301D" w:rsidP="0080175F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Heat &amp; Cooling</w:t>
            </w:r>
            <w:r w:rsidR="0080175F" w:rsidRPr="001D182F">
              <w:rPr>
                <w:b/>
                <w:color w:val="4F81BD" w:themeColor="accent1"/>
                <w:sz w:val="32"/>
                <w:szCs w:val="32"/>
              </w:rPr>
              <w:t xml:space="preserve"> Services</w:t>
            </w:r>
          </w:p>
          <w:p w:rsidR="0080175F" w:rsidRDefault="0080175F" w:rsidP="0080175F">
            <w:r>
              <w:t>Name:</w:t>
            </w:r>
          </w:p>
          <w:p w:rsidR="0080175F" w:rsidRDefault="0080175F" w:rsidP="0080175F">
            <w:r>
              <w:t>Address:</w:t>
            </w:r>
          </w:p>
          <w:p w:rsidR="0080175F" w:rsidRDefault="0080175F" w:rsidP="0080175F">
            <w:r>
              <w:t>Phone Number</w:t>
            </w:r>
          </w:p>
          <w:p w:rsidR="0080175F" w:rsidRDefault="0080175F" w:rsidP="0080175F"/>
        </w:tc>
        <w:tc>
          <w:tcPr>
            <w:tcW w:w="4608" w:type="dxa"/>
          </w:tcPr>
          <w:p w:rsidR="0080175F" w:rsidRPr="001D182F" w:rsidRDefault="00A1301D" w:rsidP="0080175F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Roof</w:t>
            </w:r>
            <w:r w:rsidR="0080175F" w:rsidRPr="001D182F">
              <w:rPr>
                <w:b/>
                <w:color w:val="4F81BD" w:themeColor="accent1"/>
                <w:sz w:val="32"/>
                <w:szCs w:val="32"/>
              </w:rPr>
              <w:t xml:space="preserve"> Services</w:t>
            </w:r>
          </w:p>
          <w:p w:rsidR="0080175F" w:rsidRDefault="0080175F" w:rsidP="0080175F">
            <w:r>
              <w:t>Name:</w:t>
            </w:r>
          </w:p>
          <w:p w:rsidR="0080175F" w:rsidRDefault="0080175F" w:rsidP="0080175F">
            <w:r>
              <w:t>Address:</w:t>
            </w:r>
          </w:p>
          <w:p w:rsidR="0080175F" w:rsidRDefault="0080175F" w:rsidP="0080175F">
            <w:r>
              <w:t>Phone Number</w:t>
            </w:r>
          </w:p>
          <w:p w:rsidR="0080175F" w:rsidRDefault="0080175F" w:rsidP="0080175F"/>
        </w:tc>
      </w:tr>
      <w:tr w:rsidR="0080175F" w:rsidTr="0080175F">
        <w:trPr>
          <w:trHeight w:val="2168"/>
        </w:trPr>
        <w:tc>
          <w:tcPr>
            <w:tcW w:w="4968" w:type="dxa"/>
          </w:tcPr>
          <w:p w:rsidR="0080175F" w:rsidRPr="001D182F" w:rsidRDefault="00A1301D" w:rsidP="0080175F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Appliance</w:t>
            </w:r>
            <w:r w:rsidR="0080175F" w:rsidRPr="001D182F">
              <w:rPr>
                <w:b/>
                <w:color w:val="4F81BD" w:themeColor="accent1"/>
                <w:sz w:val="32"/>
                <w:szCs w:val="32"/>
              </w:rPr>
              <w:t xml:space="preserve"> Services</w:t>
            </w:r>
          </w:p>
          <w:p w:rsidR="0080175F" w:rsidRDefault="0080175F" w:rsidP="0080175F">
            <w:r>
              <w:t>Name:</w:t>
            </w:r>
          </w:p>
          <w:p w:rsidR="0080175F" w:rsidRDefault="0080175F" w:rsidP="0080175F">
            <w:r>
              <w:t>Address:</w:t>
            </w:r>
          </w:p>
          <w:p w:rsidR="0080175F" w:rsidRDefault="0080175F" w:rsidP="0080175F">
            <w:r>
              <w:t>Phone Number</w:t>
            </w:r>
          </w:p>
          <w:p w:rsidR="0080175F" w:rsidRDefault="0080175F" w:rsidP="0080175F"/>
        </w:tc>
        <w:tc>
          <w:tcPr>
            <w:tcW w:w="4608" w:type="dxa"/>
          </w:tcPr>
          <w:p w:rsidR="0080175F" w:rsidRPr="001D182F" w:rsidRDefault="00A1301D" w:rsidP="0080175F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Landscaping</w:t>
            </w:r>
            <w:r w:rsidR="0080175F" w:rsidRPr="001D182F">
              <w:rPr>
                <w:b/>
                <w:color w:val="4F81BD" w:themeColor="accent1"/>
                <w:sz w:val="32"/>
                <w:szCs w:val="32"/>
              </w:rPr>
              <w:t xml:space="preserve"> Services</w:t>
            </w:r>
          </w:p>
          <w:p w:rsidR="0080175F" w:rsidRDefault="0080175F" w:rsidP="0080175F">
            <w:r>
              <w:t>Name:</w:t>
            </w:r>
          </w:p>
          <w:p w:rsidR="0080175F" w:rsidRDefault="0080175F" w:rsidP="0080175F">
            <w:r>
              <w:t>Address:</w:t>
            </w:r>
          </w:p>
          <w:p w:rsidR="0080175F" w:rsidRDefault="0080175F" w:rsidP="0080175F">
            <w:r>
              <w:t>Phone Number</w:t>
            </w:r>
          </w:p>
          <w:p w:rsidR="0080175F" w:rsidRDefault="0080175F" w:rsidP="0080175F"/>
        </w:tc>
      </w:tr>
      <w:tr w:rsidR="0080175F" w:rsidTr="0080175F">
        <w:trPr>
          <w:trHeight w:val="2231"/>
        </w:trPr>
        <w:tc>
          <w:tcPr>
            <w:tcW w:w="4968" w:type="dxa"/>
          </w:tcPr>
          <w:p w:rsidR="00A1301D" w:rsidRPr="001D182F" w:rsidRDefault="00A1301D" w:rsidP="00A1301D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Other</w:t>
            </w:r>
            <w:r w:rsidRPr="001D182F">
              <w:rPr>
                <w:b/>
                <w:color w:val="4F81BD" w:themeColor="accent1"/>
                <w:sz w:val="32"/>
                <w:szCs w:val="32"/>
              </w:rPr>
              <w:t xml:space="preserve"> Services</w:t>
            </w:r>
          </w:p>
          <w:p w:rsidR="0080175F" w:rsidRDefault="0080175F" w:rsidP="0080175F">
            <w:r>
              <w:t>Name:</w:t>
            </w:r>
          </w:p>
          <w:p w:rsidR="0080175F" w:rsidRDefault="0080175F" w:rsidP="0080175F">
            <w:r>
              <w:t>Address:</w:t>
            </w:r>
          </w:p>
          <w:p w:rsidR="0080175F" w:rsidRDefault="0080175F" w:rsidP="0080175F">
            <w:r>
              <w:t>Phone Number</w:t>
            </w:r>
          </w:p>
          <w:p w:rsidR="0080175F" w:rsidRDefault="0080175F" w:rsidP="0080175F"/>
        </w:tc>
        <w:tc>
          <w:tcPr>
            <w:tcW w:w="4608" w:type="dxa"/>
          </w:tcPr>
          <w:p w:rsidR="0080175F" w:rsidRPr="001D182F" w:rsidRDefault="00A1301D" w:rsidP="0080175F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Other</w:t>
            </w:r>
            <w:r w:rsidR="0080175F" w:rsidRPr="001D182F">
              <w:rPr>
                <w:b/>
                <w:color w:val="4F81BD" w:themeColor="accent1"/>
                <w:sz w:val="32"/>
                <w:szCs w:val="32"/>
              </w:rPr>
              <w:t xml:space="preserve"> Services</w:t>
            </w:r>
          </w:p>
          <w:p w:rsidR="0080175F" w:rsidRDefault="0080175F" w:rsidP="0080175F">
            <w:r>
              <w:t>Name:</w:t>
            </w:r>
          </w:p>
          <w:p w:rsidR="0080175F" w:rsidRDefault="0080175F" w:rsidP="0080175F">
            <w:r>
              <w:t>Address:</w:t>
            </w:r>
          </w:p>
          <w:p w:rsidR="0080175F" w:rsidRDefault="0080175F" w:rsidP="0080175F">
            <w:r>
              <w:t>Phone Number</w:t>
            </w:r>
          </w:p>
          <w:p w:rsidR="0080175F" w:rsidRDefault="0080175F" w:rsidP="0080175F"/>
        </w:tc>
      </w:tr>
    </w:tbl>
    <w:p w:rsidR="00BC4DC9" w:rsidRDefault="00A1301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3919093</wp:posOffset>
                </wp:positionH>
                <wp:positionV relativeFrom="paragraph">
                  <wp:posOffset>6918960</wp:posOffset>
                </wp:positionV>
                <wp:extent cx="2840990" cy="1221105"/>
                <wp:effectExtent l="0" t="0" r="1905" b="0"/>
                <wp:wrapNone/>
                <wp:docPr id="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75F" w:rsidRPr="006A65AC" w:rsidRDefault="0080175F" w:rsidP="0080175F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6A65AC">
                              <w:rPr>
                                <w:rFonts w:cs="Tms Rmn"/>
                                <w:b/>
                                <w:color w:val="000000"/>
                              </w:rPr>
                              <w:t xml:space="preserve">Name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Title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NMLS #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Address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Phone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Website</w:t>
                            </w:r>
                          </w:p>
                          <w:p w:rsidR="0080175F" w:rsidRPr="00E41C3C" w:rsidRDefault="0080175F" w:rsidP="0080175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8.6pt;margin-top:544.8pt;width:223.7pt;height:9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lntQ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" filled="f" stroked="f">
                <v:textbox>
                  <w:txbxContent>
                    <w:p w:rsidR="0080175F" w:rsidRPr="006A65AC" w:rsidRDefault="0080175F" w:rsidP="0080175F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6A65AC">
                        <w:rPr>
                          <w:rFonts w:cs="Tms Rmn"/>
                          <w:b/>
                          <w:color w:val="000000"/>
                        </w:rPr>
                        <w:t xml:space="preserve">Name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Title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NMLS #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Address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Phone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Website</w:t>
                      </w:r>
                    </w:p>
                    <w:p w:rsidR="0080175F" w:rsidRPr="00E41C3C" w:rsidRDefault="0080175F" w:rsidP="0080175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752221</wp:posOffset>
                </wp:positionH>
                <wp:positionV relativeFrom="paragraph">
                  <wp:posOffset>6904482</wp:posOffset>
                </wp:positionV>
                <wp:extent cx="2840990" cy="122110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75F" w:rsidRPr="006A65AC" w:rsidRDefault="0080175F" w:rsidP="0080175F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6A65AC">
                              <w:rPr>
                                <w:rFonts w:cs="Tms Rmn"/>
                                <w:b/>
                                <w:color w:val="000000"/>
                              </w:rPr>
                              <w:t xml:space="preserve">Name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Title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NMLS #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Address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Phone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Website</w:t>
                            </w:r>
                          </w:p>
                          <w:p w:rsidR="0080175F" w:rsidRPr="00E41C3C" w:rsidRDefault="0080175F" w:rsidP="0080175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9.25pt;margin-top:543.65pt;width:223.7pt;height:9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2c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" filled="f" stroked="f">
                <v:textbox>
                  <w:txbxContent>
                    <w:p w:rsidR="0080175F" w:rsidRPr="006A65AC" w:rsidRDefault="0080175F" w:rsidP="0080175F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6A65AC">
                        <w:rPr>
                          <w:rFonts w:cs="Tms Rmn"/>
                          <w:b/>
                          <w:color w:val="000000"/>
                        </w:rPr>
                        <w:t xml:space="preserve">Name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Title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NMLS #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Address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Phone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Website</w:t>
                      </w:r>
                    </w:p>
                    <w:p w:rsidR="0080175F" w:rsidRPr="00E41C3C" w:rsidRDefault="0080175F" w:rsidP="0080175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301D">
        <w:rPr>
          <w:b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244DE50" wp14:editId="47116573">
            <wp:simplePos x="0" y="0"/>
            <wp:positionH relativeFrom="margin">
              <wp:posOffset>2767330</wp:posOffset>
            </wp:positionH>
            <wp:positionV relativeFrom="paragraph">
              <wp:posOffset>6988810</wp:posOffset>
            </wp:positionV>
            <wp:extent cx="853440" cy="91567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xample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51"/>
                    <a:stretch/>
                  </pic:blipFill>
                  <pic:spPr bwMode="auto">
                    <a:xfrm>
                      <a:off x="0" y="0"/>
                      <a:ext cx="853440" cy="91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01D">
        <w:rPr>
          <w:b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2709532" wp14:editId="74186EF6">
            <wp:simplePos x="0" y="0"/>
            <wp:positionH relativeFrom="column">
              <wp:posOffset>-367665</wp:posOffset>
            </wp:positionH>
            <wp:positionV relativeFrom="paragraph">
              <wp:posOffset>6951980</wp:posOffset>
            </wp:positionV>
            <wp:extent cx="865505" cy="909583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ampl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17"/>
                    <a:stretch/>
                  </pic:blipFill>
                  <pic:spPr bwMode="auto">
                    <a:xfrm>
                      <a:off x="0" y="0"/>
                      <a:ext cx="865505" cy="909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4DC9" w:rsidSect="0080175F">
      <w:head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5F" w:rsidRDefault="0080175F" w:rsidP="0080175F">
      <w:pPr>
        <w:spacing w:after="0" w:line="240" w:lineRule="auto"/>
      </w:pPr>
      <w:r>
        <w:separator/>
      </w:r>
    </w:p>
  </w:endnote>
  <w:endnote w:type="continuationSeparator" w:id="0">
    <w:p w:rsidR="0080175F" w:rsidRDefault="0080175F" w:rsidP="0080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5F" w:rsidRDefault="0080175F" w:rsidP="0080175F">
      <w:pPr>
        <w:spacing w:after="0" w:line="240" w:lineRule="auto"/>
      </w:pPr>
      <w:r>
        <w:separator/>
      </w:r>
    </w:p>
  </w:footnote>
  <w:footnote w:type="continuationSeparator" w:id="0">
    <w:p w:rsidR="0080175F" w:rsidRDefault="0080175F" w:rsidP="0080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75F" w:rsidRDefault="0080175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45420" cy="10023484"/>
          <wp:effectExtent l="0" t="0" r="8255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-help-service referral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420" cy="10023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5F"/>
    <w:rsid w:val="002368C1"/>
    <w:rsid w:val="00245175"/>
    <w:rsid w:val="002E2BE7"/>
    <w:rsid w:val="00585B66"/>
    <w:rsid w:val="006E1044"/>
    <w:rsid w:val="0080175F"/>
    <w:rsid w:val="009F47E4"/>
    <w:rsid w:val="009F54E6"/>
    <w:rsid w:val="00A1301D"/>
    <w:rsid w:val="00AC678C"/>
    <w:rsid w:val="00BC2FAE"/>
    <w:rsid w:val="00BD07F6"/>
    <w:rsid w:val="00BD1268"/>
    <w:rsid w:val="00C56766"/>
    <w:rsid w:val="00D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029F80A-18B8-4FC8-A56A-293A9742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75F"/>
  </w:style>
  <w:style w:type="paragraph" w:styleId="Footer">
    <w:name w:val="footer"/>
    <w:basedOn w:val="Normal"/>
    <w:link w:val="FooterChar"/>
    <w:uiPriority w:val="99"/>
    <w:unhideWhenUsed/>
    <w:rsid w:val="0080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5F"/>
  </w:style>
  <w:style w:type="paragraph" w:styleId="BalloonText">
    <w:name w:val="Balloon Text"/>
    <w:basedOn w:val="Normal"/>
    <w:link w:val="BalloonTextChar"/>
    <w:uiPriority w:val="99"/>
    <w:semiHidden/>
    <w:unhideWhenUsed/>
    <w:rsid w:val="0080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FE15080D.dotm</Template>
  <TotalTime>0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Krukowski</dc:creator>
  <cp:keywords/>
  <dc:description/>
  <cp:lastModifiedBy>Jason Krukowski</cp:lastModifiedBy>
  <cp:revision>2</cp:revision>
  <dcterms:created xsi:type="dcterms:W3CDTF">2020-07-09T21:06:00Z</dcterms:created>
  <dcterms:modified xsi:type="dcterms:W3CDTF">2020-07-09T21:06:00Z</dcterms:modified>
</cp:coreProperties>
</file>